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9C4C63" w:rsidRPr="00C60F11" w:rsidTr="001C7EAE">
        <w:trPr>
          <w:trHeight w:val="850"/>
        </w:trPr>
        <w:tc>
          <w:tcPr>
            <w:tcW w:w="9639" w:type="dxa"/>
            <w:vAlign w:val="bottom"/>
          </w:tcPr>
          <w:p w:rsidR="009C4C63" w:rsidRPr="00091468" w:rsidRDefault="009C4C63" w:rsidP="00F57EB7">
            <w:pPr>
              <w:pStyle w:val="HauptberschriftBetreff"/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002"/>
        <w:gridCol w:w="3149"/>
      </w:tblGrid>
      <w:tr w:rsidR="00F57EB7" w:rsidTr="0043023A">
        <w:tc>
          <w:tcPr>
            <w:tcW w:w="3402" w:type="dxa"/>
            <w:shd w:val="clear" w:color="auto" w:fill="auto"/>
          </w:tcPr>
          <w:p w:rsidR="00F57EB7" w:rsidRDefault="00F57EB7" w:rsidP="00F57EB7">
            <w:pPr>
              <w:spacing w:before="60"/>
              <w:jc w:val="left"/>
              <w:rPr>
                <w:b/>
              </w:rPr>
            </w:pPr>
            <w:r>
              <w:rPr>
                <w:b/>
              </w:rPr>
              <w:t>Schule/ Kontaktperson</w:t>
            </w:r>
          </w:p>
          <w:p w:rsidR="00F57EB7" w:rsidRDefault="00F57EB7" w:rsidP="00F57EB7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F57EB7" w:rsidRPr="00716A51" w:rsidRDefault="00F57EB7" w:rsidP="00F57EB7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F57EB7" w:rsidRDefault="00F57EB7" w:rsidP="00F57EB7">
            <w:pPr>
              <w:spacing w:before="60"/>
              <w:jc w:val="left"/>
              <w:rPr>
                <w:b/>
              </w:rPr>
            </w:pPr>
            <w:r w:rsidRPr="00EF4000">
              <w:rPr>
                <w:b/>
              </w:rPr>
              <w:t>Telefon</w:t>
            </w:r>
            <w:r>
              <w:rPr>
                <w:b/>
              </w:rPr>
              <w:t>/ E-Mail</w:t>
            </w:r>
          </w:p>
          <w:p w:rsidR="00F57EB7" w:rsidRDefault="00F57EB7" w:rsidP="00F57EB7">
            <w:pPr>
              <w:spacing w:before="60"/>
              <w:jc w:val="left"/>
              <w:rPr>
                <w:noProof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F57EB7" w:rsidRPr="00EF4000" w:rsidRDefault="00F57EB7" w:rsidP="00F57EB7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F57EB7" w:rsidRDefault="00F57EB7" w:rsidP="00F57EB7">
            <w:pPr>
              <w:spacing w:before="60"/>
              <w:jc w:val="left"/>
              <w:rPr>
                <w:b/>
              </w:rPr>
            </w:pPr>
            <w:r w:rsidRPr="00EF4000">
              <w:rPr>
                <w:b/>
              </w:rPr>
              <w:t>Datum</w:t>
            </w:r>
          </w:p>
          <w:p w:rsidR="00F57EB7" w:rsidRPr="00EF4000" w:rsidRDefault="00F57EB7" w:rsidP="00F57EB7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</w:tbl>
    <w:p w:rsidR="00F57EB7" w:rsidRDefault="00F57EB7" w:rsidP="00F57EB7">
      <w:pPr>
        <w:jc w:val="left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7EB7" w:rsidTr="0043023A">
        <w:tc>
          <w:tcPr>
            <w:tcW w:w="9639" w:type="dxa"/>
            <w:shd w:val="clear" w:color="auto" w:fill="D9D9D9"/>
          </w:tcPr>
          <w:p w:rsidR="00F57EB7" w:rsidRPr="00454720" w:rsidRDefault="00F57EB7" w:rsidP="00F57EB7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Stellungnahme der Schule für Schülerinnen und Schüler mit Schulbegleitung</w:t>
            </w:r>
            <w:r>
              <w:rPr>
                <w:b/>
                <w:sz w:val="28"/>
              </w:rPr>
              <w:br/>
              <w:t xml:space="preserve">im Rahmen des SGB IX </w:t>
            </w:r>
            <w:r w:rsidRPr="00F57EB7">
              <w:rPr>
                <w:b/>
                <w:color w:val="009650" w:themeColor="accent1"/>
                <w:sz w:val="28"/>
              </w:rPr>
              <w:t xml:space="preserve">ohne </w:t>
            </w:r>
            <w:r>
              <w:rPr>
                <w:b/>
                <w:sz w:val="28"/>
              </w:rPr>
              <w:t>Anspruch auf ein sonderpädagogisches Bildungsangebot nach Antrag der Erziehungsberechtigten*</w:t>
            </w:r>
          </w:p>
        </w:tc>
      </w:tr>
    </w:tbl>
    <w:p w:rsidR="00F57EB7" w:rsidRDefault="00F57EB7" w:rsidP="00F57EB7">
      <w:pPr>
        <w:jc w:val="left"/>
        <w:rPr>
          <w:b/>
          <w:sz w:val="20"/>
        </w:rPr>
      </w:pPr>
      <w:r w:rsidRPr="00924D5C">
        <w:rPr>
          <w:b/>
          <w:sz w:val="20"/>
        </w:rPr>
        <w:t>*</w:t>
      </w:r>
      <w:r>
        <w:rPr>
          <w:b/>
          <w:sz w:val="20"/>
        </w:rPr>
        <w:t>Bei laufender Leistung bitte</w:t>
      </w:r>
      <w:r w:rsidRPr="00924D5C">
        <w:rPr>
          <w:b/>
          <w:sz w:val="20"/>
        </w:rPr>
        <w:t xml:space="preserve"> unter der Berücksichtigung der </w:t>
      </w:r>
      <w:r>
        <w:rPr>
          <w:b/>
          <w:sz w:val="20"/>
        </w:rPr>
        <w:t>Einschätzung der Schulbegleiter*in ausfüllen.</w:t>
      </w:r>
    </w:p>
    <w:p w:rsidR="00F57EB7" w:rsidRPr="006F608F" w:rsidRDefault="00F57EB7" w:rsidP="00F57EB7">
      <w:pPr>
        <w:jc w:val="left"/>
        <w:rPr>
          <w:b/>
          <w:sz w:val="20"/>
        </w:rPr>
      </w:pPr>
    </w:p>
    <w:p w:rsidR="00F57EB7" w:rsidRDefault="00F57EB7" w:rsidP="00F57EB7">
      <w:pPr>
        <w:jc w:val="left"/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Neuantrag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laufende Schulbegleitung</w:t>
      </w:r>
    </w:p>
    <w:p w:rsidR="00F57EB7" w:rsidRPr="0066002C" w:rsidRDefault="00F57EB7" w:rsidP="00F57EB7">
      <w:pPr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725"/>
        <w:gridCol w:w="1119"/>
        <w:gridCol w:w="3112"/>
      </w:tblGrid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Name, Vorname, geb. am: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Anschrift: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Name der Erziehungsberechtigten (Mutter),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 xml:space="preserve">Name des Erziehungsberechtigten </w:t>
            </w:r>
            <w:r w:rsidR="00AB5F59">
              <w:rPr>
                <w:b/>
              </w:rPr>
              <w:br/>
            </w:r>
            <w:r w:rsidRPr="001E4404">
              <w:rPr>
                <w:b/>
              </w:rPr>
              <w:t>(Vater),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Pr="00247734" w:rsidRDefault="00F57EB7" w:rsidP="00F57EB7">
            <w:pPr>
              <w:spacing w:before="60"/>
              <w:jc w:val="left"/>
              <w:rPr>
                <w:noProof/>
              </w:rPr>
            </w:pP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Schule und Klasse: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Klassenlehrer*in: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Sonderpädagog*in: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3573" w:type="dxa"/>
            <w:shd w:val="clear" w:color="auto" w:fill="auto"/>
          </w:tcPr>
          <w:p w:rsidR="00F57EB7" w:rsidRPr="001E4404" w:rsidRDefault="00F57EB7" w:rsidP="00F57EB7">
            <w:pPr>
              <w:spacing w:before="60"/>
              <w:jc w:val="left"/>
              <w:rPr>
                <w:b/>
              </w:rPr>
            </w:pPr>
            <w:r w:rsidRPr="001E4404">
              <w:rPr>
                <w:b/>
              </w:rPr>
              <w:t>Ggf. med. Diagnose: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F57EB7" w:rsidTr="0043023A">
        <w:tc>
          <w:tcPr>
            <w:tcW w:w="5315" w:type="dxa"/>
            <w:gridSpan w:val="2"/>
            <w:tcBorders>
              <w:right w:val="nil"/>
            </w:tcBorders>
            <w:shd w:val="clear" w:color="auto" w:fill="auto"/>
          </w:tcPr>
          <w:p w:rsidR="00F57EB7" w:rsidRDefault="00F57EB7" w:rsidP="00F57EB7">
            <w:pPr>
              <w:spacing w:before="60"/>
              <w:jc w:val="left"/>
            </w:pPr>
            <w:r>
              <w:t>Schüler*in mit</w:t>
            </w:r>
          </w:p>
          <w:p w:rsidR="00F57EB7" w:rsidRDefault="00F57EB7" w:rsidP="00F57EB7">
            <w:pPr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sonderpäd. Beratung und Unterstützung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auto"/>
          </w:tcPr>
          <w:p w:rsidR="00F57EB7" w:rsidRDefault="00F57EB7" w:rsidP="00F57EB7">
            <w:pPr>
              <w:jc w:val="left"/>
            </w:pPr>
          </w:p>
        </w:tc>
        <w:tc>
          <w:tcPr>
            <w:tcW w:w="3128" w:type="dxa"/>
            <w:shd w:val="clear" w:color="auto" w:fill="auto"/>
          </w:tcPr>
          <w:p w:rsidR="00F57EB7" w:rsidRDefault="00F57EB7" w:rsidP="00F57EB7">
            <w:pPr>
              <w:jc w:val="left"/>
            </w:pPr>
            <w:r>
              <w:t>Zuständiges SBBZ:</w:t>
            </w:r>
          </w:p>
          <w:p w:rsidR="00F57EB7" w:rsidRDefault="00F57EB7" w:rsidP="00F57EB7">
            <w:pPr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</w:tbl>
    <w:p w:rsidR="00F57EB7" w:rsidRDefault="00F57EB7" w:rsidP="00F57EB7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F57EB7" w:rsidRPr="000C1E78" w:rsidTr="0043023A">
        <w:tc>
          <w:tcPr>
            <w:tcW w:w="9639" w:type="dxa"/>
            <w:gridSpan w:val="2"/>
            <w:shd w:val="clear" w:color="auto" w:fill="D9D9D9"/>
          </w:tcPr>
          <w:p w:rsidR="00F57EB7" w:rsidRPr="000C1E78" w:rsidRDefault="00F57EB7" w:rsidP="00F57EB7">
            <w:pPr>
              <w:jc w:val="left"/>
              <w:rPr>
                <w:b/>
              </w:rPr>
            </w:pPr>
            <w:r>
              <w:rPr>
                <w:b/>
              </w:rPr>
              <w:t>Notwendiger Umfang an Schulbegleitung als Leistung</w:t>
            </w:r>
            <w:r w:rsidRPr="000C1E78">
              <w:rPr>
                <w:b/>
              </w:rPr>
              <w:t xml:space="preserve"> der </w:t>
            </w:r>
            <w:r>
              <w:rPr>
                <w:b/>
              </w:rPr>
              <w:t>Eingliederungshilfe nach SGB IX</w:t>
            </w:r>
            <w:r w:rsidRPr="000C1E78">
              <w:rPr>
                <w:b/>
              </w:rPr>
              <w:t>:</w:t>
            </w:r>
          </w:p>
        </w:tc>
      </w:tr>
      <w:tr w:rsidR="00F57EB7" w:rsidTr="0043023A">
        <w:tc>
          <w:tcPr>
            <w:tcW w:w="2694" w:type="dxa"/>
            <w:shd w:val="clear" w:color="auto" w:fill="auto"/>
            <w:vAlign w:val="center"/>
          </w:tcPr>
          <w:p w:rsidR="00F57EB7" w:rsidRDefault="00F57EB7" w:rsidP="00F57EB7">
            <w:pPr>
              <w:jc w:val="left"/>
            </w:pPr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  <w:p w:rsidR="00F57EB7" w:rsidRDefault="00F57EB7" w:rsidP="00F57EB7">
            <w:pPr>
              <w:jc w:val="left"/>
            </w:pPr>
            <w: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57EB7" w:rsidRDefault="00F57EB7" w:rsidP="00F57EB7">
            <w:pPr>
              <w:spacing w:before="60"/>
              <w:jc w:val="left"/>
              <w:rPr>
                <w:noProof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F57EB7" w:rsidRDefault="00F57EB7" w:rsidP="00F57EB7">
            <w:pPr>
              <w:spacing w:before="60"/>
              <w:jc w:val="left"/>
            </w:pPr>
          </w:p>
        </w:tc>
      </w:tr>
      <w:tr w:rsidR="00F57EB7" w:rsidTr="0043023A">
        <w:tc>
          <w:tcPr>
            <w:tcW w:w="2694" w:type="dxa"/>
            <w:shd w:val="clear" w:color="auto" w:fill="auto"/>
            <w:vAlign w:val="center"/>
          </w:tcPr>
          <w:p w:rsidR="00F57EB7" w:rsidRDefault="00F57EB7" w:rsidP="00F57EB7">
            <w:pPr>
              <w:jc w:val="left"/>
            </w:pPr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</w:tc>
        <w:tc>
          <w:tcPr>
            <w:tcW w:w="6945" w:type="dxa"/>
            <w:shd w:val="clear" w:color="auto" w:fill="auto"/>
          </w:tcPr>
          <w:p w:rsidR="00F57EB7" w:rsidRDefault="00F57EB7" w:rsidP="00F57EB7">
            <w:pPr>
              <w:spacing w:before="60"/>
              <w:jc w:val="left"/>
              <w:rPr>
                <w:noProof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F57EB7" w:rsidRDefault="00F57EB7" w:rsidP="00F57EB7">
            <w:pPr>
              <w:spacing w:before="60"/>
              <w:jc w:val="left"/>
            </w:pPr>
          </w:p>
        </w:tc>
      </w:tr>
    </w:tbl>
    <w:p w:rsidR="00F57EB7" w:rsidRDefault="00F57EB7" w:rsidP="00F57EB7">
      <w:pPr>
        <w:jc w:val="left"/>
        <w:rPr>
          <w:rFonts w:cs="Arial"/>
        </w:rPr>
      </w:pPr>
    </w:p>
    <w:p w:rsidR="00F57EB7" w:rsidRDefault="00F57EB7" w:rsidP="00F57EB7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F57EB7" w:rsidRDefault="00F57EB7" w:rsidP="00F57EB7">
      <w:pPr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57EB7" w:rsidRPr="00F218F6" w:rsidTr="0043023A">
        <w:tc>
          <w:tcPr>
            <w:tcW w:w="9679" w:type="dxa"/>
            <w:shd w:val="clear" w:color="auto" w:fill="F2F2F2"/>
          </w:tcPr>
          <w:p w:rsidR="00F57EB7" w:rsidRPr="00AB5F59" w:rsidRDefault="00F57EB7" w:rsidP="00F57EB7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AB5F59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F59">
              <w:rPr>
                <w:sz w:val="22"/>
              </w:rPr>
              <w:instrText xml:space="preserve"> FORMCHECKBOX </w:instrText>
            </w:r>
            <w:r w:rsidRPr="00AB5F59">
              <w:rPr>
                <w:sz w:val="22"/>
              </w:rPr>
            </w:r>
            <w:r w:rsidRPr="00AB5F59">
              <w:rPr>
                <w:sz w:val="22"/>
              </w:rPr>
              <w:fldChar w:fldCharType="separate"/>
            </w:r>
            <w:r w:rsidRPr="00AB5F59">
              <w:rPr>
                <w:sz w:val="22"/>
              </w:rPr>
              <w:fldChar w:fldCharType="end"/>
            </w:r>
            <w:r w:rsidRPr="00AB5F59">
              <w:rPr>
                <w:b/>
                <w:sz w:val="22"/>
              </w:rPr>
              <w:t xml:space="preserve"> Beschreibung der aktuellen schulischen Situation sowie der </w:t>
            </w:r>
            <w:r w:rsidRPr="00AB5F59">
              <w:rPr>
                <w:b/>
                <w:sz w:val="22"/>
              </w:rPr>
              <w:br/>
              <w:t xml:space="preserve">     Rahmenbedingungen </w:t>
            </w:r>
          </w:p>
          <w:p w:rsidR="00F57EB7" w:rsidRPr="006F608F" w:rsidRDefault="00F57EB7" w:rsidP="00F57EB7">
            <w:pPr>
              <w:pStyle w:val="Listenabsatz"/>
              <w:ind w:left="360"/>
            </w:pPr>
            <w:r w:rsidRPr="00AB5F59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F59">
              <w:rPr>
                <w:sz w:val="22"/>
              </w:rPr>
              <w:instrText xml:space="preserve"> FORMCHECKBOX </w:instrText>
            </w:r>
            <w:r w:rsidRPr="00AB5F59">
              <w:rPr>
                <w:sz w:val="22"/>
              </w:rPr>
            </w:r>
            <w:r w:rsidRPr="00AB5F59">
              <w:rPr>
                <w:sz w:val="22"/>
              </w:rPr>
              <w:fldChar w:fldCharType="separate"/>
            </w:r>
            <w:r w:rsidRPr="00AB5F59">
              <w:rPr>
                <w:sz w:val="22"/>
              </w:rPr>
              <w:fldChar w:fldCharType="end"/>
            </w:r>
            <w:r w:rsidRPr="00AB5F59">
              <w:rPr>
                <w:sz w:val="22"/>
              </w:rPr>
              <w:t xml:space="preserve"> </w:t>
            </w:r>
            <w:r w:rsidRPr="00AB5F59">
              <w:rPr>
                <w:b/>
                <w:sz w:val="22"/>
              </w:rPr>
              <w:t xml:space="preserve">Beschreibung der prognostizierenden schulischen Situation bei </w:t>
            </w:r>
            <w:r w:rsidRPr="00AB5F59">
              <w:rPr>
                <w:b/>
                <w:sz w:val="22"/>
              </w:rPr>
              <w:br/>
              <w:t xml:space="preserve">     Neuanträgen</w:t>
            </w:r>
          </w:p>
        </w:tc>
      </w:tr>
      <w:tr w:rsidR="00F57EB7" w:rsidRPr="00F218F6" w:rsidTr="0043023A">
        <w:trPr>
          <w:trHeight w:val="602"/>
        </w:trPr>
        <w:tc>
          <w:tcPr>
            <w:tcW w:w="9679" w:type="dxa"/>
            <w:shd w:val="clear" w:color="auto" w:fill="auto"/>
          </w:tcPr>
          <w:p w:rsidR="00F57EB7" w:rsidRPr="006F608F" w:rsidRDefault="00F57EB7" w:rsidP="00F57EB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AB5F59">
              <w:rPr>
                <w:sz w:val="22"/>
              </w:rPr>
              <w:t>Situation in der Klasse (Klassengröße, Räumlichkeit, Ausstattung mit Lehrkräften,…)</w:t>
            </w:r>
          </w:p>
        </w:tc>
      </w:tr>
      <w:tr w:rsidR="00F57EB7" w:rsidRPr="00F218F6" w:rsidTr="0043023A">
        <w:trPr>
          <w:trHeight w:val="602"/>
        </w:trPr>
        <w:tc>
          <w:tcPr>
            <w:tcW w:w="9679" w:type="dxa"/>
            <w:shd w:val="clear" w:color="auto" w:fill="auto"/>
          </w:tcPr>
          <w:p w:rsidR="00F57EB7" w:rsidRPr="006F608F" w:rsidRDefault="00F57EB7" w:rsidP="00F57EB7">
            <w:pPr>
              <w:jc w:val="left"/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F57EB7" w:rsidRDefault="00F57EB7" w:rsidP="00F57EB7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F57EB7" w:rsidRDefault="00F57EB7" w:rsidP="00F57EB7">
            <w:pPr>
              <w:jc w:val="left"/>
              <w:rPr>
                <w:rFonts w:cs="Arial"/>
              </w:rPr>
            </w:pPr>
          </w:p>
          <w:p w:rsidR="00F57EB7" w:rsidRDefault="00F57EB7" w:rsidP="00F57EB7">
            <w:pPr>
              <w:jc w:val="left"/>
              <w:rPr>
                <w:rFonts w:cs="Arial"/>
              </w:rPr>
            </w:pPr>
          </w:p>
          <w:p w:rsidR="00F57EB7" w:rsidRDefault="00F57EB7" w:rsidP="00F57EB7">
            <w:pPr>
              <w:jc w:val="left"/>
              <w:rPr>
                <w:rFonts w:cs="Arial"/>
              </w:rPr>
            </w:pPr>
          </w:p>
          <w:p w:rsidR="00F57EB7" w:rsidRPr="00F218F6" w:rsidRDefault="00F57EB7" w:rsidP="00F57EB7">
            <w:pPr>
              <w:jc w:val="left"/>
              <w:rPr>
                <w:rFonts w:cs="Arial"/>
              </w:rPr>
            </w:pPr>
          </w:p>
        </w:tc>
      </w:tr>
      <w:tr w:rsidR="00F57EB7" w:rsidTr="0043023A">
        <w:trPr>
          <w:trHeight w:val="562"/>
        </w:trPr>
        <w:tc>
          <w:tcPr>
            <w:tcW w:w="9679" w:type="dxa"/>
            <w:shd w:val="clear" w:color="auto" w:fill="auto"/>
          </w:tcPr>
          <w:p w:rsidR="00F57EB7" w:rsidRPr="00213289" w:rsidRDefault="00F57EB7" w:rsidP="00F57EB7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AB5F59">
              <w:rPr>
                <w:sz w:val="22"/>
              </w:rPr>
              <w:t>Individuelle Beschreibung des Kindes/Jugendlichen (Integration in den Schulalltag, Fähigkeiten, Teilhabeeinschränkungen,…)</w:t>
            </w: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  <w:vAlign w:val="center"/>
          </w:tcPr>
          <w:p w:rsidR="00F57EB7" w:rsidRPr="006F608F" w:rsidRDefault="00F57EB7" w:rsidP="00F57EB7">
            <w:pPr>
              <w:jc w:val="left"/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F57EB7" w:rsidRDefault="00F57EB7" w:rsidP="00F57EB7">
            <w:pPr>
              <w:pStyle w:val="Listenabsatz"/>
              <w:ind w:left="0"/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F57EB7" w:rsidRDefault="00F57EB7" w:rsidP="00F57EB7">
            <w:pPr>
              <w:pStyle w:val="Listenabsatz"/>
              <w:ind w:left="0"/>
              <w:rPr>
                <w:noProof/>
                <w:sz w:val="22"/>
              </w:rPr>
            </w:pPr>
          </w:p>
          <w:p w:rsidR="00F57EB7" w:rsidRDefault="00F57EB7" w:rsidP="00F57EB7">
            <w:pPr>
              <w:pStyle w:val="Listenabsatz"/>
              <w:ind w:left="0"/>
              <w:rPr>
                <w:noProof/>
                <w:sz w:val="22"/>
              </w:rPr>
            </w:pPr>
          </w:p>
          <w:p w:rsidR="00F57EB7" w:rsidRDefault="00F57EB7" w:rsidP="00F57EB7">
            <w:pPr>
              <w:pStyle w:val="Listenabsatz"/>
              <w:ind w:left="0"/>
              <w:rPr>
                <w:noProof/>
                <w:sz w:val="22"/>
              </w:rPr>
            </w:pPr>
          </w:p>
          <w:p w:rsidR="00F57EB7" w:rsidRPr="00F218F6" w:rsidRDefault="00F57EB7" w:rsidP="00F57EB7">
            <w:pPr>
              <w:pStyle w:val="Listenabsatz"/>
              <w:ind w:left="0"/>
              <w:rPr>
                <w:noProof/>
                <w:sz w:val="22"/>
              </w:rPr>
            </w:pP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</w:tcPr>
          <w:p w:rsidR="00F57EB7" w:rsidRPr="006F608F" w:rsidRDefault="00F57EB7" w:rsidP="00F57EB7">
            <w:pPr>
              <w:pStyle w:val="Listenabsatz"/>
              <w:numPr>
                <w:ilvl w:val="0"/>
                <w:numId w:val="1"/>
              </w:numPr>
            </w:pPr>
            <w:r w:rsidRPr="00AB5F59">
              <w:rPr>
                <w:sz w:val="22"/>
              </w:rPr>
              <w:t>Bisherige Unterstützung und geplante Maßnahmen in der Schule (Nachteilsausgleich, Kooperationsstunden,…)</w:t>
            </w: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</w:tcPr>
          <w:p w:rsidR="00F57EB7" w:rsidRPr="006F608F" w:rsidRDefault="00F57EB7" w:rsidP="00F57EB7">
            <w:pPr>
              <w:jc w:val="left"/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F57EB7" w:rsidRDefault="00F57EB7" w:rsidP="00F57EB7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Pr="00213289" w:rsidRDefault="00F57EB7" w:rsidP="00F57EB7">
            <w:pPr>
              <w:jc w:val="left"/>
              <w:rPr>
                <w:rFonts w:cs="Arial"/>
              </w:rPr>
            </w:pP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</w:tcPr>
          <w:p w:rsidR="00F57EB7" w:rsidRPr="00E5693F" w:rsidRDefault="00F57EB7" w:rsidP="00F57EB7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AB5F59">
              <w:rPr>
                <w:sz w:val="22"/>
              </w:rPr>
              <w:t>Stundenplan der/s Schüler*in und Personaleinsatzplan, mit Beschreibung der Zeiten, in denen keine Schulbegleitung notwendig ist und in denen eine Schulbegleitung unbedingt notwendig ist</w:t>
            </w:r>
            <w:r w:rsidRPr="00AB5F59">
              <w:rPr>
                <w:sz w:val="22"/>
              </w:rPr>
              <w:br/>
              <w:t>(Legen Sie bitte einen zukünftigen oder beispielhaften Stundenplan bei, in dem markiert ist, zu welchen Zeiten eine Schulbegleitung notwendig ist.)</w:t>
            </w: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</w:tcPr>
          <w:p w:rsidR="00F57EB7" w:rsidRPr="006F608F" w:rsidRDefault="00F57EB7" w:rsidP="00F57EB7">
            <w:pPr>
              <w:jc w:val="left"/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F57EB7" w:rsidRDefault="00F57EB7" w:rsidP="00F57EB7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Default="00F57EB7" w:rsidP="00F57EB7">
            <w:pPr>
              <w:jc w:val="left"/>
              <w:rPr>
                <w:rFonts w:cs="Arial"/>
              </w:rPr>
            </w:pPr>
          </w:p>
          <w:p w:rsidR="00F57EB7" w:rsidRDefault="00F57EB7" w:rsidP="00F57EB7">
            <w:pPr>
              <w:jc w:val="left"/>
              <w:rPr>
                <w:rFonts w:cs="Arial"/>
              </w:rPr>
            </w:pPr>
          </w:p>
          <w:p w:rsidR="00F57EB7" w:rsidRPr="00213289" w:rsidRDefault="00F57EB7" w:rsidP="00F57EB7">
            <w:pPr>
              <w:jc w:val="left"/>
              <w:rPr>
                <w:rFonts w:cs="Arial"/>
              </w:rPr>
            </w:pP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</w:tcPr>
          <w:p w:rsidR="00F57EB7" w:rsidRPr="002A561B" w:rsidRDefault="00F57EB7" w:rsidP="00F57EB7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AB5F59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F57EB7" w:rsidTr="0043023A">
        <w:trPr>
          <w:trHeight w:val="255"/>
        </w:trPr>
        <w:tc>
          <w:tcPr>
            <w:tcW w:w="9679" w:type="dxa"/>
            <w:shd w:val="clear" w:color="auto" w:fill="auto"/>
          </w:tcPr>
          <w:p w:rsidR="00F57EB7" w:rsidRDefault="00F57EB7" w:rsidP="00F57EB7">
            <w:pPr>
              <w:jc w:val="left"/>
              <w:rPr>
                <w:rFonts w:cs="Arial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F57EB7" w:rsidRDefault="00F57EB7" w:rsidP="00F57EB7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Default="00F57EB7" w:rsidP="00F57EB7">
            <w:pPr>
              <w:jc w:val="left"/>
              <w:rPr>
                <w:noProof/>
              </w:rPr>
            </w:pPr>
          </w:p>
          <w:p w:rsidR="00F57EB7" w:rsidRPr="00213289" w:rsidRDefault="00F57EB7" w:rsidP="00F57EB7">
            <w:pPr>
              <w:jc w:val="left"/>
              <w:rPr>
                <w:rFonts w:cs="Arial"/>
              </w:rPr>
            </w:pPr>
          </w:p>
        </w:tc>
      </w:tr>
    </w:tbl>
    <w:p w:rsidR="00F57EB7" w:rsidRDefault="00F57EB7" w:rsidP="00F57EB7">
      <w:pPr>
        <w:jc w:val="left"/>
        <w:rPr>
          <w:rFonts w:cs="Arial"/>
        </w:rPr>
      </w:pPr>
    </w:p>
    <w:p w:rsidR="00F57EB7" w:rsidRDefault="00F57EB7" w:rsidP="00F57EB7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344"/>
      </w:tblGrid>
      <w:tr w:rsidR="002618AC" w:rsidRPr="00F218F6" w:rsidTr="0043023A">
        <w:tc>
          <w:tcPr>
            <w:tcW w:w="9905" w:type="dxa"/>
            <w:gridSpan w:val="2"/>
            <w:shd w:val="clear" w:color="auto" w:fill="auto"/>
          </w:tcPr>
          <w:p w:rsidR="002618AC" w:rsidRPr="00F66E69" w:rsidRDefault="002618AC" w:rsidP="00AB5F59">
            <w:pPr>
              <w:jc w:val="left"/>
              <w:rPr>
                <w:rFonts w:cs="Arial"/>
              </w:rPr>
            </w:pPr>
            <w:r w:rsidRPr="00F66E69">
              <w:rPr>
                <w:rFonts w:cs="Arial"/>
              </w:rPr>
              <w:lastRenderedPageBreak/>
              <w:t>Umfang der sonderpädagogischen Unterstützung (Kooperationsstunden)</w:t>
            </w:r>
          </w:p>
          <w:p w:rsidR="002618AC" w:rsidRPr="00F66E69" w:rsidRDefault="002618AC" w:rsidP="00AB5F59">
            <w:pPr>
              <w:jc w:val="left"/>
              <w:rPr>
                <w:rFonts w:cs="Arial"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F66E69">
              <w:t>betrifft nur die Dreifürstensteinschulen (SBBZ KMENT)</w:t>
            </w:r>
          </w:p>
        </w:tc>
      </w:tr>
      <w:tr w:rsidR="002618AC" w:rsidRPr="00F218F6" w:rsidTr="0043023A">
        <w:tc>
          <w:tcPr>
            <w:tcW w:w="2518" w:type="dxa"/>
            <w:shd w:val="clear" w:color="auto" w:fill="auto"/>
          </w:tcPr>
          <w:p w:rsidR="002618AC" w:rsidRDefault="002618AC" w:rsidP="00AB5F59">
            <w:pPr>
              <w:jc w:val="left"/>
            </w:pPr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  <w:p w:rsidR="002618AC" w:rsidRPr="002A561B" w:rsidRDefault="002618AC" w:rsidP="00AB5F59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:rsidR="002618AC" w:rsidRPr="002A561B" w:rsidRDefault="002618AC" w:rsidP="00AB5F59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</w:tc>
      </w:tr>
      <w:tr w:rsidR="002618AC" w:rsidRPr="00F218F6" w:rsidTr="0043023A">
        <w:tc>
          <w:tcPr>
            <w:tcW w:w="2518" w:type="dxa"/>
            <w:shd w:val="clear" w:color="auto" w:fill="auto"/>
          </w:tcPr>
          <w:p w:rsidR="002618AC" w:rsidRDefault="002618AC" w:rsidP="00AB5F59">
            <w:pPr>
              <w:jc w:val="left"/>
            </w:pPr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  <w:p w:rsidR="002618AC" w:rsidRPr="002A561B" w:rsidRDefault="002618AC" w:rsidP="00AB5F59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:rsidR="002618AC" w:rsidRPr="002A561B" w:rsidRDefault="002618AC" w:rsidP="00AB5F59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</w:tc>
      </w:tr>
    </w:tbl>
    <w:p w:rsidR="009B6948" w:rsidRDefault="009B6948" w:rsidP="00AB5F59">
      <w:pPr>
        <w:jc w:val="left"/>
        <w:rPr>
          <w:rFonts w:cs="Arial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2618AC" w:rsidRPr="00F218F6" w:rsidTr="0043023A">
        <w:tc>
          <w:tcPr>
            <w:tcW w:w="9679" w:type="dxa"/>
            <w:shd w:val="clear" w:color="auto" w:fill="F2F2F2"/>
          </w:tcPr>
          <w:p w:rsidR="002618AC" w:rsidRPr="00AB5F59" w:rsidRDefault="002618AC" w:rsidP="00AB5F59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AB5F59">
              <w:rPr>
                <w:b/>
                <w:sz w:val="22"/>
              </w:rPr>
              <w:t xml:space="preserve">Begründung und Ziele der Schulbegleitung  </w:t>
            </w:r>
          </w:p>
          <w:p w:rsidR="002618AC" w:rsidRPr="00F218F6" w:rsidRDefault="002618AC" w:rsidP="00AB5F59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  <w:sz w:val="16"/>
              </w:rPr>
              <w:t>Warum braucht die/der Schüler*in (weiterhin) Schulbegleitung?</w:t>
            </w:r>
          </w:p>
        </w:tc>
      </w:tr>
      <w:tr w:rsidR="002618AC" w:rsidRPr="00F218F6" w:rsidTr="0043023A">
        <w:trPr>
          <w:trHeight w:val="611"/>
        </w:trPr>
        <w:tc>
          <w:tcPr>
            <w:tcW w:w="9679" w:type="dxa"/>
            <w:shd w:val="clear" w:color="auto" w:fill="auto"/>
          </w:tcPr>
          <w:p w:rsidR="002618AC" w:rsidRPr="006F608F" w:rsidRDefault="002618AC" w:rsidP="00AB5F59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:rsidR="002618AC" w:rsidRDefault="002618AC" w:rsidP="00AB5F59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ind w:left="720"/>
              <w:jc w:val="left"/>
              <w:rPr>
                <w:rFonts w:cs="Arial"/>
              </w:rPr>
            </w:pPr>
          </w:p>
          <w:p w:rsidR="002618AC" w:rsidRPr="00F218F6" w:rsidRDefault="002618AC" w:rsidP="00AB5F59">
            <w:pPr>
              <w:ind w:left="720"/>
              <w:jc w:val="left"/>
              <w:rPr>
                <w:rFonts w:cs="Arial"/>
              </w:rPr>
            </w:pPr>
          </w:p>
        </w:tc>
      </w:tr>
      <w:tr w:rsidR="002618AC" w:rsidRPr="00F218F6" w:rsidTr="0043023A">
        <w:tc>
          <w:tcPr>
            <w:tcW w:w="9679" w:type="dxa"/>
            <w:shd w:val="clear" w:color="auto" w:fill="F2F2F2"/>
          </w:tcPr>
          <w:p w:rsidR="002618AC" w:rsidRPr="00AB5F59" w:rsidRDefault="002618AC" w:rsidP="00AB5F59">
            <w:pPr>
              <w:jc w:val="left"/>
              <w:rPr>
                <w:rFonts w:cs="Arial"/>
                <w:b/>
                <w:szCs w:val="24"/>
              </w:rPr>
            </w:pPr>
            <w:r w:rsidRPr="00AB5F59">
              <w:rPr>
                <w:rFonts w:cs="Arial"/>
                <w:b/>
                <w:szCs w:val="24"/>
              </w:rPr>
              <w:t xml:space="preserve">Zielauswertung bei laufender Leistung einer Schulbegleitung: </w:t>
            </w:r>
          </w:p>
          <w:p w:rsidR="002618AC" w:rsidRPr="00AB5F59" w:rsidRDefault="002618AC" w:rsidP="00AB5F59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AB5F59">
              <w:rPr>
                <w:rFonts w:cs="Arial"/>
                <w:sz w:val="16"/>
              </w:rPr>
              <w:t>Bisherige Ziele der Schulbegleitung beschreiben. Welche Ziele konnten erreicht werden?</w:t>
            </w:r>
          </w:p>
        </w:tc>
      </w:tr>
      <w:tr w:rsidR="002618AC" w:rsidRPr="00F218F6" w:rsidTr="0043023A">
        <w:trPr>
          <w:trHeight w:val="655"/>
        </w:trPr>
        <w:tc>
          <w:tcPr>
            <w:tcW w:w="9679" w:type="dxa"/>
            <w:shd w:val="clear" w:color="auto" w:fill="auto"/>
          </w:tcPr>
          <w:p w:rsidR="002618AC" w:rsidRPr="006F608F" w:rsidRDefault="002618AC" w:rsidP="00AB5F59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:rsidR="002618AC" w:rsidRDefault="002618AC" w:rsidP="00AB5F59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Pr="00F218F6" w:rsidRDefault="002618AC" w:rsidP="00AB5F59">
            <w:pPr>
              <w:jc w:val="left"/>
              <w:rPr>
                <w:rFonts w:cs="Arial"/>
              </w:rPr>
            </w:pPr>
          </w:p>
        </w:tc>
      </w:tr>
      <w:tr w:rsidR="002618AC" w:rsidRPr="00F218F6" w:rsidTr="00AB5F59">
        <w:trPr>
          <w:trHeight w:val="479"/>
        </w:trPr>
        <w:tc>
          <w:tcPr>
            <w:tcW w:w="9679" w:type="dxa"/>
            <w:shd w:val="clear" w:color="auto" w:fill="F2F2F2"/>
          </w:tcPr>
          <w:p w:rsidR="002618AC" w:rsidRPr="00AB5F59" w:rsidRDefault="002618AC" w:rsidP="00AB5F59">
            <w:pPr>
              <w:jc w:val="left"/>
              <w:rPr>
                <w:rFonts w:cs="Arial"/>
                <w:b/>
              </w:rPr>
            </w:pPr>
            <w:r w:rsidRPr="00AB5F59">
              <w:rPr>
                <w:rFonts w:cs="Arial"/>
                <w:b/>
              </w:rPr>
              <w:t xml:space="preserve">Welche Ziele werden mit der Schulbegleitung für das kommende Schuljahr verfolgt? </w:t>
            </w:r>
          </w:p>
        </w:tc>
      </w:tr>
      <w:tr w:rsidR="002618AC" w:rsidRPr="00F218F6" w:rsidTr="0043023A">
        <w:trPr>
          <w:trHeight w:val="655"/>
        </w:trPr>
        <w:tc>
          <w:tcPr>
            <w:tcW w:w="9679" w:type="dxa"/>
            <w:shd w:val="clear" w:color="auto" w:fill="auto"/>
          </w:tcPr>
          <w:p w:rsidR="002618AC" w:rsidRPr="006F608F" w:rsidRDefault="002618AC" w:rsidP="00AB5F59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:rsidR="002618AC" w:rsidRDefault="002618AC" w:rsidP="00AB5F59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Default="002618AC" w:rsidP="00AB5F59">
            <w:pPr>
              <w:jc w:val="left"/>
              <w:rPr>
                <w:noProof/>
              </w:rPr>
            </w:pPr>
          </w:p>
          <w:p w:rsidR="002618AC" w:rsidRPr="00F218F6" w:rsidRDefault="002618AC" w:rsidP="00AB5F59">
            <w:pPr>
              <w:jc w:val="left"/>
              <w:rPr>
                <w:rFonts w:cs="Arial"/>
              </w:rPr>
            </w:pPr>
          </w:p>
        </w:tc>
      </w:tr>
    </w:tbl>
    <w:p w:rsidR="00AB5F59" w:rsidRDefault="00AB5F59" w:rsidP="00AB5F59">
      <w:pPr>
        <w:jc w:val="left"/>
        <w:rPr>
          <w:rFonts w:cs="Arial"/>
        </w:rPr>
      </w:pPr>
    </w:p>
    <w:p w:rsidR="00AB5F59" w:rsidRDefault="00AB5F59" w:rsidP="00AB5F59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41" w:rightFromText="141" w:horzAnchor="margin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AB5F59" w:rsidRPr="00F218F6" w:rsidTr="0043023A">
        <w:tc>
          <w:tcPr>
            <w:tcW w:w="9679" w:type="dxa"/>
            <w:shd w:val="clear" w:color="auto" w:fill="F2F2F2"/>
          </w:tcPr>
          <w:p w:rsidR="00AB5F59" w:rsidRPr="00AB5F59" w:rsidRDefault="00AB5F59" w:rsidP="00AB5F59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AB5F59">
              <w:rPr>
                <w:b/>
                <w:sz w:val="22"/>
              </w:rPr>
              <w:lastRenderedPageBreak/>
              <w:t>Aufgabengebiete der Schulbegleitung, z. B.</w:t>
            </w:r>
          </w:p>
          <w:p w:rsidR="00AB5F59" w:rsidRPr="006F608F" w:rsidRDefault="00AB5F59" w:rsidP="00AB5F59">
            <w:pPr>
              <w:numPr>
                <w:ilvl w:val="0"/>
                <w:numId w:val="1"/>
              </w:numPr>
              <w:jc w:val="left"/>
              <w:rPr>
                <w:sz w:val="14"/>
              </w:rPr>
            </w:pPr>
            <w:r w:rsidRPr="006F608F">
              <w:rPr>
                <w:sz w:val="18"/>
              </w:rPr>
              <w:t xml:space="preserve">Unterstützung bei der Fokussierung der Aufmerksamkeit </w:t>
            </w:r>
            <w:r w:rsidRPr="006F608F">
              <w:rPr>
                <w:sz w:val="14"/>
              </w:rPr>
              <w:br/>
              <w:t>(Rückführung an die Aufgabenstellung, Wiederholung der Aufgabenanweisung, Unterstützung des Aufgabenverständnisses usw.)</w:t>
            </w:r>
          </w:p>
          <w:p w:rsidR="00AB5F59" w:rsidRPr="002A561B" w:rsidRDefault="00AB5F59" w:rsidP="00AB5F59">
            <w:pPr>
              <w:numPr>
                <w:ilvl w:val="0"/>
                <w:numId w:val="1"/>
              </w:numPr>
              <w:jc w:val="left"/>
              <w:rPr>
                <w:b/>
                <w:sz w:val="14"/>
              </w:rPr>
            </w:pPr>
            <w:r w:rsidRPr="002A561B">
              <w:rPr>
                <w:sz w:val="18"/>
              </w:rPr>
              <w:t>Unterstützung bei der Organisation des Arbeitsplatzes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(Unterstützung beim Herrichten von Arbeitsmaterialien, Strukturierung der Aufgaben, Umgang mit Hilfsmitteln und Arbeitsmaterialien usw.)</w:t>
            </w:r>
          </w:p>
          <w:p w:rsidR="00AB5F59" w:rsidRPr="002A561B" w:rsidRDefault="00AB5F59" w:rsidP="00AB5F59">
            <w:pPr>
              <w:pStyle w:val="Listenabsatz"/>
              <w:numPr>
                <w:ilvl w:val="0"/>
                <w:numId w:val="1"/>
              </w:numPr>
              <w:rPr>
                <w:sz w:val="14"/>
                <w:szCs w:val="20"/>
              </w:rPr>
            </w:pPr>
            <w:r w:rsidRPr="002A561B">
              <w:rPr>
                <w:sz w:val="18"/>
              </w:rPr>
              <w:t>Förderung der Mobilität und Selbständigkeit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  <w:szCs w:val="20"/>
              </w:rPr>
              <w:t>(Unterstützung beim Raumwechsel, Unterstützung beim Wechseln der Kleidung, Orientierungshilfe im Schulgebäude, Sicherstellen der Begleitung und Beaufsichtigung in Pausen, Unterstützung bei Pausenaktivitäten usw.)</w:t>
            </w:r>
          </w:p>
          <w:p w:rsidR="00AB5F59" w:rsidRPr="006F608F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2A561B">
              <w:rPr>
                <w:sz w:val="18"/>
              </w:rPr>
              <w:t>Unterstützung im Bereich der Kommunikation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(Umgang mit behinderungsbedingten Schwierigkeiten wie Distanzunsicherheit, Unruhe, Ängstlichkeit, Sicherstellung der Teilhabe an besonderen schulischen Veranstaltungen wie Ausflüge, Lerngänge usw.)</w:t>
            </w:r>
          </w:p>
          <w:p w:rsidR="00AB5F59" w:rsidRPr="006F608F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sz w:val="18"/>
              </w:rPr>
              <w:t>Unterstützung im Bereich des Sozialverhaltens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4"/>
              </w:rPr>
              <w:t xml:space="preserve">(Unterstützung </w:t>
            </w:r>
            <w:r w:rsidRPr="00F66E69">
              <w:rPr>
                <w:rFonts w:cs="Arial"/>
                <w:sz w:val="14"/>
              </w:rPr>
              <w:t>der Impulskontrolle, Vermeidung von Selbst- und Fremdgefährdung, Unterstützung im Einhalten von Regeln usw.)</w:t>
            </w:r>
          </w:p>
          <w:p w:rsidR="00AB5F59" w:rsidRPr="00F66E69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…</w:t>
            </w:r>
          </w:p>
        </w:tc>
      </w:tr>
      <w:tr w:rsidR="00AB5F59" w:rsidRPr="00F218F6" w:rsidTr="0043023A">
        <w:tc>
          <w:tcPr>
            <w:tcW w:w="9679" w:type="dxa"/>
            <w:shd w:val="clear" w:color="auto" w:fill="auto"/>
          </w:tcPr>
          <w:p w:rsidR="00AB5F59" w:rsidRPr="006F608F" w:rsidRDefault="00AB5F59" w:rsidP="00AB5F59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:rsidR="00AB5F59" w:rsidRDefault="00AB5F59" w:rsidP="00AB5F59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Default="00AB5F59" w:rsidP="00AB5F59">
            <w:pPr>
              <w:jc w:val="left"/>
              <w:rPr>
                <w:rFonts w:cs="Arial"/>
              </w:rPr>
            </w:pPr>
          </w:p>
          <w:p w:rsidR="00AB5F59" w:rsidRPr="00F218F6" w:rsidRDefault="00AB5F59" w:rsidP="00AB5F59">
            <w:pPr>
              <w:jc w:val="left"/>
              <w:rPr>
                <w:rFonts w:cs="Arial"/>
              </w:rPr>
            </w:pPr>
          </w:p>
        </w:tc>
      </w:tr>
    </w:tbl>
    <w:p w:rsidR="00AB5F59" w:rsidRDefault="00AB5F59" w:rsidP="00AB5F59">
      <w:pPr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AB5F59" w:rsidRPr="00F218F6" w:rsidTr="0043023A">
        <w:tc>
          <w:tcPr>
            <w:tcW w:w="9829" w:type="dxa"/>
            <w:shd w:val="clear" w:color="auto" w:fill="F2F2F2"/>
          </w:tcPr>
          <w:p w:rsidR="00AB5F59" w:rsidRPr="00AB5F59" w:rsidRDefault="00AB5F59" w:rsidP="00AB5F59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AB5F59">
              <w:rPr>
                <w:b/>
                <w:sz w:val="22"/>
              </w:rPr>
              <w:t xml:space="preserve">Wünschenswerte Fachkompetenz mit Begründung, z. B. </w:t>
            </w:r>
          </w:p>
          <w:p w:rsidR="00AB5F59" w:rsidRPr="002A561B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  <w:sz w:val="16"/>
              </w:rPr>
            </w:pPr>
            <w:r w:rsidRPr="002A561B">
              <w:rPr>
                <w:sz w:val="16"/>
              </w:rPr>
              <w:t>FSJ, BFD, Personen ohne Ausbildung</w:t>
            </w:r>
          </w:p>
          <w:p w:rsidR="00AB5F59" w:rsidRPr="002A561B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  <w:sz w:val="16"/>
              </w:rPr>
            </w:pPr>
            <w:r w:rsidRPr="002A561B">
              <w:rPr>
                <w:sz w:val="16"/>
              </w:rPr>
              <w:t>Heilerziehungspfleger*in, Erzieher*in, Heilpädagog*in, Ergotherapeut*in</w:t>
            </w:r>
          </w:p>
          <w:p w:rsidR="00AB5F59" w:rsidRPr="002A561B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  <w:sz w:val="16"/>
              </w:rPr>
            </w:pPr>
            <w:r w:rsidRPr="002A561B">
              <w:rPr>
                <w:sz w:val="16"/>
              </w:rPr>
              <w:t>Sozialpädagog*in</w:t>
            </w:r>
          </w:p>
          <w:p w:rsidR="00AB5F59" w:rsidRPr="00F218F6" w:rsidRDefault="00AB5F59" w:rsidP="00AB5F59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2A561B">
              <w:rPr>
                <w:sz w:val="16"/>
              </w:rPr>
              <w:t>Kontinuität der Schulbegleitung</w:t>
            </w:r>
          </w:p>
        </w:tc>
      </w:tr>
      <w:tr w:rsidR="00AB5F59" w:rsidRPr="00F218F6" w:rsidTr="0043023A">
        <w:tc>
          <w:tcPr>
            <w:tcW w:w="9829" w:type="dxa"/>
            <w:shd w:val="clear" w:color="auto" w:fill="auto"/>
          </w:tcPr>
          <w:p w:rsidR="00AB5F59" w:rsidRPr="002A561B" w:rsidRDefault="00AB5F59" w:rsidP="00AB5F59">
            <w:pPr>
              <w:pStyle w:val="Listenabsatz"/>
              <w:ind w:left="0"/>
              <w:rPr>
                <w:sz w:val="28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:rsidR="00AB5F59" w:rsidRDefault="00AB5F59" w:rsidP="00AB5F59">
            <w:pPr>
              <w:jc w:val="left"/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AB5F59" w:rsidRDefault="00AB5F59" w:rsidP="00AB5F59">
            <w:pPr>
              <w:jc w:val="left"/>
              <w:rPr>
                <w:noProof/>
              </w:rPr>
            </w:pPr>
          </w:p>
          <w:p w:rsidR="00AB5F59" w:rsidRDefault="00AB5F59" w:rsidP="00AB5F59">
            <w:pPr>
              <w:jc w:val="left"/>
              <w:rPr>
                <w:noProof/>
              </w:rPr>
            </w:pPr>
          </w:p>
          <w:p w:rsidR="00AB5F59" w:rsidRDefault="00AB5F59" w:rsidP="00AB5F59">
            <w:pPr>
              <w:jc w:val="left"/>
              <w:rPr>
                <w:noProof/>
              </w:rPr>
            </w:pPr>
          </w:p>
          <w:p w:rsidR="00AB5F59" w:rsidRDefault="00AB5F59" w:rsidP="00AB5F59">
            <w:pPr>
              <w:jc w:val="left"/>
              <w:rPr>
                <w:noProof/>
              </w:rPr>
            </w:pPr>
          </w:p>
          <w:p w:rsidR="00AB5F59" w:rsidRDefault="00AB5F59" w:rsidP="00AB5F59">
            <w:pPr>
              <w:jc w:val="left"/>
              <w:rPr>
                <w:noProof/>
              </w:rPr>
            </w:pPr>
          </w:p>
          <w:p w:rsidR="00AB5F59" w:rsidRPr="00F218F6" w:rsidRDefault="00AB5F59" w:rsidP="00AB5F59">
            <w:pPr>
              <w:jc w:val="left"/>
              <w:rPr>
                <w:rFonts w:cs="Arial"/>
              </w:rPr>
            </w:pPr>
          </w:p>
        </w:tc>
      </w:tr>
    </w:tbl>
    <w:p w:rsidR="00AB5F59" w:rsidRDefault="00AB5F59" w:rsidP="00AB5F59">
      <w:pPr>
        <w:jc w:val="left"/>
        <w:rPr>
          <w:rFonts w:cs="Arial"/>
        </w:rPr>
      </w:pPr>
    </w:p>
    <w:p w:rsidR="00AB5F59" w:rsidRDefault="00AB5F59" w:rsidP="00AB5F59">
      <w:pPr>
        <w:jc w:val="left"/>
        <w:rPr>
          <w:rFonts w:cs="Arial"/>
        </w:rPr>
      </w:pPr>
    </w:p>
    <w:p w:rsidR="00AB5F59" w:rsidRDefault="00AB5F59" w:rsidP="00AB5F59">
      <w:pPr>
        <w:ind w:left="705" w:hanging="705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Im Schuljahr </w:t>
      </w:r>
      <w:r w:rsidRPr="00247734">
        <w:rPr>
          <w:noProof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</w:rPr>
        <w:instrText xml:space="preserve"> </w:instrText>
      </w:r>
      <w:r>
        <w:rPr>
          <w:noProof/>
        </w:rPr>
        <w:instrText>FORMTEXT</w:instrText>
      </w:r>
      <w:r w:rsidRPr="00247734">
        <w:rPr>
          <w:noProof/>
        </w:rPr>
        <w:instrText xml:space="preserve"> </w:instrText>
      </w:r>
      <w:r w:rsidRPr="00247734">
        <w:rPr>
          <w:noProof/>
        </w:rPr>
      </w:r>
      <w:r w:rsidRPr="00247734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47734">
        <w:rPr>
          <w:noProof/>
        </w:rPr>
        <w:fldChar w:fldCharType="end"/>
      </w:r>
      <w:r>
        <w:rPr>
          <w:noProof/>
        </w:rPr>
        <w:t xml:space="preserve"> </w:t>
      </w:r>
      <w:r>
        <w:t>findet voraussichtlich ein Schullandheim/ außerunterrichtliche Veranstaltung statt, die einen zusätzlichen Bedarf an Schulbegleitung darstellt</w:t>
      </w:r>
    </w:p>
    <w:p w:rsidR="00AB5F59" w:rsidRPr="001E4404" w:rsidRDefault="00AB5F59" w:rsidP="00AB5F59">
      <w:pPr>
        <w:ind w:firstLine="705"/>
        <w:jc w:val="left"/>
      </w:pPr>
      <w:r>
        <w:t>Zusätzliche An</w:t>
      </w:r>
      <w:bookmarkStart w:id="3" w:name="_GoBack"/>
      <w:bookmarkEnd w:id="3"/>
      <w:r>
        <w:t xml:space="preserve">gabe/ Beschreibung: </w:t>
      </w:r>
      <w:r w:rsidRPr="00247734">
        <w:rPr>
          <w:noProof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</w:rPr>
        <w:instrText xml:space="preserve"> </w:instrText>
      </w:r>
      <w:r>
        <w:rPr>
          <w:noProof/>
        </w:rPr>
        <w:instrText>FORMTEXT</w:instrText>
      </w:r>
      <w:r w:rsidRPr="00247734">
        <w:rPr>
          <w:noProof/>
        </w:rPr>
        <w:instrText xml:space="preserve"> </w:instrText>
      </w:r>
      <w:r w:rsidRPr="00247734">
        <w:rPr>
          <w:noProof/>
        </w:rPr>
      </w:r>
      <w:r w:rsidRPr="00247734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47734">
        <w:rPr>
          <w:noProof/>
        </w:rPr>
        <w:fldChar w:fldCharType="end"/>
      </w:r>
    </w:p>
    <w:p w:rsidR="00AB5F59" w:rsidRDefault="00AB5F59" w:rsidP="00AB5F59">
      <w:pPr>
        <w:ind w:firstLine="705"/>
        <w:jc w:val="lef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394"/>
      </w:tblGrid>
      <w:tr w:rsidR="00AB5F59" w:rsidRPr="0066002C" w:rsidTr="004302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  <w:p w:rsidR="00AB5F59" w:rsidRDefault="00AB5F59" w:rsidP="00AB5F59">
            <w:pPr>
              <w:jc w:val="left"/>
              <w:rPr>
                <w:szCs w:val="24"/>
              </w:rPr>
            </w:pPr>
          </w:p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</w:tr>
      <w:tr w:rsidR="00AB5F59" w:rsidRPr="0066002C" w:rsidTr="0043023A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AB5F59" w:rsidRPr="00E344B8" w:rsidRDefault="00AB5F59" w:rsidP="00AB5F59">
            <w:pPr>
              <w:spacing w:before="6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r w:rsidRPr="00E344B8">
              <w:rPr>
                <w:sz w:val="18"/>
                <w:szCs w:val="24"/>
              </w:rPr>
              <w:t>Unterschrift  Sonderpädagog*in</w:t>
            </w:r>
          </w:p>
        </w:tc>
      </w:tr>
      <w:tr w:rsidR="00AB5F59" w:rsidRPr="0066002C" w:rsidTr="0043023A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AB5F59" w:rsidRDefault="00AB5F59" w:rsidP="00AB5F59">
            <w:pPr>
              <w:jc w:val="left"/>
              <w:rPr>
                <w:szCs w:val="24"/>
              </w:rPr>
            </w:pPr>
          </w:p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AB5F59" w:rsidRDefault="00AB5F59" w:rsidP="00AB5F59">
            <w:pPr>
              <w:jc w:val="left"/>
              <w:rPr>
                <w:szCs w:val="24"/>
              </w:rPr>
            </w:pPr>
          </w:p>
          <w:p w:rsidR="00AB5F59" w:rsidRPr="0066002C" w:rsidRDefault="00AB5F59" w:rsidP="00AB5F5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AB5F59" w:rsidRPr="0066002C" w:rsidTr="0043023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B5F59" w:rsidRPr="0066002C" w:rsidRDefault="00AB5F59" w:rsidP="00AB5F59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AB5F59" w:rsidRPr="00E344B8" w:rsidRDefault="00AB5F59" w:rsidP="00AB5F59">
            <w:pPr>
              <w:spacing w:before="6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r w:rsidRPr="00E344B8">
              <w:rPr>
                <w:sz w:val="18"/>
                <w:szCs w:val="24"/>
              </w:rPr>
              <w:t xml:space="preserve">Unterschrift  </w:t>
            </w:r>
            <w:r>
              <w:rPr>
                <w:sz w:val="18"/>
                <w:szCs w:val="24"/>
              </w:rPr>
              <w:t>Schulbegleiter*in</w:t>
            </w:r>
          </w:p>
        </w:tc>
      </w:tr>
    </w:tbl>
    <w:p w:rsidR="00AB5F59" w:rsidRDefault="00AB5F59" w:rsidP="00AB5F59">
      <w:pPr>
        <w:jc w:val="left"/>
        <w:rPr>
          <w:rFonts w:cs="Arial"/>
        </w:rPr>
      </w:pPr>
    </w:p>
    <w:p w:rsidR="00AB5F59" w:rsidRDefault="00AB5F59" w:rsidP="00AB5F59">
      <w:pPr>
        <w:jc w:val="left"/>
        <w:rPr>
          <w:rFonts w:cs="Arial"/>
        </w:rPr>
      </w:pPr>
    </w:p>
    <w:sectPr w:rsidR="00AB5F59" w:rsidSect="00682B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B7" w:rsidRDefault="00F57EB7" w:rsidP="0058245A">
      <w:r>
        <w:separator/>
      </w:r>
    </w:p>
  </w:endnote>
  <w:endnote w:type="continuationSeparator" w:id="0">
    <w:p w:rsidR="00F57EB7" w:rsidRDefault="00F57EB7" w:rsidP="0058245A">
      <w:r>
        <w:continuationSeparator/>
      </w:r>
    </w:p>
  </w:endnote>
  <w:endnote w:type="continuationNotice" w:id="1">
    <w:p w:rsidR="00F57EB7" w:rsidRDefault="00F57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3E" w:rsidRPr="00CB5DA1" w:rsidRDefault="00E11D3E" w:rsidP="00E11D3E">
    <w:pPr>
      <w:rPr>
        <w:sz w:val="18"/>
      </w:rPr>
    </w:pPr>
  </w:p>
  <w:p w:rsidR="00E11D3E" w:rsidRPr="00CB5DA1" w:rsidRDefault="00E11D3E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E11D3E" w:rsidTr="00A04046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E11D3E" w:rsidRPr="00EA3981" w:rsidRDefault="00E11D3E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B5F59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B5F59">
                <w:rPr>
                  <w:noProof/>
                  <w:color w:val="000000" w:themeColor="text1"/>
                  <w:szCs w:val="18"/>
                </w:rPr>
                <w:t>4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E11D3E" w:rsidRPr="00FF5A50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E11D3E" w:rsidRPr="00E11D3E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11D3E" w:rsidTr="00A04046">
      <w:trPr>
        <w:trHeight w:val="57"/>
      </w:trPr>
      <w:tc>
        <w:tcPr>
          <w:tcW w:w="2409" w:type="dxa"/>
          <w:gridSpan w:val="2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E11D3E" w:rsidRPr="00F25853" w:rsidRDefault="00E11D3E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48" w:rsidRPr="00CB5DA1" w:rsidRDefault="009B6948">
    <w:pPr>
      <w:rPr>
        <w:sz w:val="18"/>
      </w:rPr>
    </w:pPr>
  </w:p>
  <w:p w:rsidR="0089752C" w:rsidRPr="00CB5DA1" w:rsidRDefault="0089752C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FF5A50" w:rsidTr="00FF5A50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FF5A50" w:rsidRPr="00EA3981" w:rsidRDefault="00FF5A50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B5F59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B5F59">
                <w:rPr>
                  <w:noProof/>
                  <w:color w:val="000000" w:themeColor="text1"/>
                  <w:szCs w:val="18"/>
                </w:rPr>
                <w:t>4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FF5A50" w:rsidRPr="00FF5A50" w:rsidRDefault="00FF5A50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FF5A50" w:rsidRPr="00E11D3E" w:rsidRDefault="00FF5A50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A3981" w:rsidTr="00EA3981">
      <w:trPr>
        <w:trHeight w:val="57"/>
      </w:trPr>
      <w:tc>
        <w:tcPr>
          <w:tcW w:w="2409" w:type="dxa"/>
          <w:gridSpan w:val="2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F25853" w:rsidRPr="00F25853" w:rsidRDefault="00F25853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B7" w:rsidRDefault="00F57EB7" w:rsidP="0058245A">
      <w:r>
        <w:separator/>
      </w:r>
    </w:p>
  </w:footnote>
  <w:footnote w:type="continuationSeparator" w:id="0">
    <w:p w:rsidR="00F57EB7" w:rsidRDefault="00F57EB7" w:rsidP="0058245A">
      <w:r>
        <w:continuationSeparator/>
      </w:r>
    </w:p>
  </w:footnote>
  <w:footnote w:type="continuationNotice" w:id="1">
    <w:p w:rsidR="00F57EB7" w:rsidRDefault="00F57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0D039C">
    <w:pPr>
      <w:pStyle w:val="Kopfzeile"/>
    </w:pPr>
  </w:p>
  <w:p w:rsidR="00160BE7" w:rsidRDefault="00160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2A" w:rsidRPr="00E17FDB" w:rsidRDefault="00D32F2A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  <w:gridCol w:w="2127"/>
      <w:gridCol w:w="2126"/>
    </w:tblGrid>
    <w:tr w:rsidR="0047041B" w:rsidTr="001C7EAE">
      <w:trPr>
        <w:trHeight w:hRule="exact" w:val="907"/>
      </w:trPr>
      <w:tc>
        <w:tcPr>
          <w:tcW w:w="5386" w:type="dxa"/>
        </w:tcPr>
        <w:p w:rsidR="00D12FC4" w:rsidRDefault="001F0CD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79A5C7E0" wp14:editId="52BEA9C3">
                <wp:extent cx="1764000" cy="551654"/>
                <wp:effectExtent l="0" t="0" r="8255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1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vAlign w:val="bottom"/>
        </w:tcPr>
        <w:p w:rsidR="0047041B" w:rsidRPr="0047041B" w:rsidRDefault="00731208" w:rsidP="001C7EAE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  <w:r>
            <w:rPr>
              <w:b/>
              <w:caps/>
              <w:sz w:val="22"/>
            </w:rPr>
            <w:t>Kreissozialamt</w:t>
          </w:r>
        </w:p>
      </w:tc>
    </w:tr>
    <w:tr w:rsidR="001C7EAE" w:rsidTr="001C7EAE">
      <w:trPr>
        <w:trHeight w:val="794"/>
      </w:trPr>
      <w:tc>
        <w:tcPr>
          <w:tcW w:w="5386" w:type="dxa"/>
          <w:vMerge w:val="restart"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4253" w:type="dxa"/>
          <w:gridSpan w:val="2"/>
          <w:vAlign w:val="bottom"/>
        </w:tcPr>
        <w:p w:rsidR="001C7EAE" w:rsidRDefault="00731208" w:rsidP="001C7EAE">
          <w:pPr>
            <w:pStyle w:val="Kopf-undFusszeile"/>
            <w:tabs>
              <w:tab w:val="clear" w:pos="57"/>
            </w:tabs>
            <w:jc w:val="left"/>
          </w:pPr>
          <w:r>
            <w:t>Eingliederungshilfe</w:t>
          </w:r>
        </w:p>
        <w:p w:rsidR="00731208" w:rsidRDefault="00F57EB7" w:rsidP="001C7EAE">
          <w:pPr>
            <w:pStyle w:val="Kopf-undFusszeile"/>
            <w:tabs>
              <w:tab w:val="clear" w:pos="57"/>
            </w:tabs>
            <w:jc w:val="left"/>
          </w:pPr>
          <w:r>
            <w:t>Schulbegleitung</w:t>
          </w:r>
        </w:p>
        <w:p w:rsidR="001C7EAE" w:rsidRPr="0047041B" w:rsidRDefault="001C7EAE" w:rsidP="001C7EAE">
          <w:pPr>
            <w:pStyle w:val="Kopf-undFusszeile"/>
            <w:tabs>
              <w:tab w:val="clear" w:pos="57"/>
            </w:tabs>
            <w:jc w:val="left"/>
            <w:rPr>
              <w:caps/>
            </w:rPr>
          </w:pPr>
        </w:p>
      </w:tc>
    </w:tr>
    <w:tr w:rsidR="001C7EAE" w:rsidTr="00F57EB7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2127" w:type="dxa"/>
        </w:tcPr>
        <w:p w:rsidR="001C7EAE" w:rsidRDefault="00F57EB7" w:rsidP="00F57EB7">
          <w:pPr>
            <w:pStyle w:val="Kopf-undFusszeile"/>
            <w:tabs>
              <w:tab w:val="clear" w:pos="57"/>
            </w:tabs>
            <w:jc w:val="left"/>
          </w:pPr>
          <w:r>
            <w:t>Kaiserstraße 27</w:t>
          </w:r>
        </w:p>
      </w:tc>
      <w:tc>
        <w:tcPr>
          <w:tcW w:w="2126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  <w:tr w:rsidR="001C7EAE" w:rsidTr="00F57EB7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2127" w:type="dxa"/>
        </w:tcPr>
        <w:p w:rsidR="001C7EAE" w:rsidRDefault="00F57EB7" w:rsidP="001C7EAE">
          <w:pPr>
            <w:pStyle w:val="Kopf-undFusszeile"/>
            <w:tabs>
              <w:tab w:val="clear" w:pos="57"/>
            </w:tabs>
            <w:jc w:val="left"/>
          </w:pPr>
          <w:r>
            <w:t>72764 Reutlingen</w:t>
          </w:r>
        </w:p>
      </w:tc>
      <w:tc>
        <w:tcPr>
          <w:tcW w:w="2126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</w:tbl>
  <w:p w:rsidR="0047041B" w:rsidRPr="009771F7" w:rsidRDefault="00047B58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593A0E8" wp14:editId="5A002307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480DE0" w:rsidRPr="00F10C69" w:rsidRDefault="00480DE0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3A0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2.15pt;margin-top:242.65pt;width:14.55pt;height:145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480DE0" w:rsidRPr="00F10C69" w:rsidRDefault="00480DE0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22EF"/>
    <w:multiLevelType w:val="hybridMultilevel"/>
    <w:tmpl w:val="FFD096F6"/>
    <w:lvl w:ilvl="0" w:tplc="B580A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7"/>
    <w:rsid w:val="00000ED8"/>
    <w:rsid w:val="0000502C"/>
    <w:rsid w:val="0001102E"/>
    <w:rsid w:val="000338AD"/>
    <w:rsid w:val="00037D8A"/>
    <w:rsid w:val="00042DE9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C19AA"/>
    <w:rsid w:val="000C1BD4"/>
    <w:rsid w:val="000D039C"/>
    <w:rsid w:val="000E65ED"/>
    <w:rsid w:val="000F7AF0"/>
    <w:rsid w:val="00117910"/>
    <w:rsid w:val="00144759"/>
    <w:rsid w:val="00155D8B"/>
    <w:rsid w:val="00160BE7"/>
    <w:rsid w:val="00182A5F"/>
    <w:rsid w:val="001C7EAE"/>
    <w:rsid w:val="001D0798"/>
    <w:rsid w:val="001E6F5C"/>
    <w:rsid w:val="001E7175"/>
    <w:rsid w:val="001F0CDF"/>
    <w:rsid w:val="001F26F4"/>
    <w:rsid w:val="00211B9F"/>
    <w:rsid w:val="002444B0"/>
    <w:rsid w:val="002618AC"/>
    <w:rsid w:val="00271CC2"/>
    <w:rsid w:val="00282A2D"/>
    <w:rsid w:val="002A231C"/>
    <w:rsid w:val="002A5B9E"/>
    <w:rsid w:val="002B0562"/>
    <w:rsid w:val="002B5612"/>
    <w:rsid w:val="002F278B"/>
    <w:rsid w:val="00303200"/>
    <w:rsid w:val="00323DA3"/>
    <w:rsid w:val="00331CFA"/>
    <w:rsid w:val="00341981"/>
    <w:rsid w:val="00343B10"/>
    <w:rsid w:val="0035243D"/>
    <w:rsid w:val="0035301B"/>
    <w:rsid w:val="00373A6F"/>
    <w:rsid w:val="003E0629"/>
    <w:rsid w:val="003E1EC3"/>
    <w:rsid w:val="003E2D17"/>
    <w:rsid w:val="00407663"/>
    <w:rsid w:val="00413046"/>
    <w:rsid w:val="00456DE0"/>
    <w:rsid w:val="00456FC8"/>
    <w:rsid w:val="004614DC"/>
    <w:rsid w:val="004647E3"/>
    <w:rsid w:val="0047041B"/>
    <w:rsid w:val="004742C2"/>
    <w:rsid w:val="00480DE0"/>
    <w:rsid w:val="00495003"/>
    <w:rsid w:val="004A544E"/>
    <w:rsid w:val="004C42D7"/>
    <w:rsid w:val="004D5024"/>
    <w:rsid w:val="004E0148"/>
    <w:rsid w:val="005171F7"/>
    <w:rsid w:val="005272E8"/>
    <w:rsid w:val="0054078F"/>
    <w:rsid w:val="00540E0D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60611F"/>
    <w:rsid w:val="00617C94"/>
    <w:rsid w:val="00626418"/>
    <w:rsid w:val="00627D80"/>
    <w:rsid w:val="00644D2C"/>
    <w:rsid w:val="00657F9A"/>
    <w:rsid w:val="00664873"/>
    <w:rsid w:val="00682B50"/>
    <w:rsid w:val="006B770C"/>
    <w:rsid w:val="006C78D2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D135C"/>
    <w:rsid w:val="007E7BB0"/>
    <w:rsid w:val="007F5C25"/>
    <w:rsid w:val="00800466"/>
    <w:rsid w:val="0083302C"/>
    <w:rsid w:val="00834BB1"/>
    <w:rsid w:val="00881958"/>
    <w:rsid w:val="00891786"/>
    <w:rsid w:val="008940F5"/>
    <w:rsid w:val="00894723"/>
    <w:rsid w:val="0089752C"/>
    <w:rsid w:val="008B015D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F51"/>
    <w:rsid w:val="00A12ECF"/>
    <w:rsid w:val="00A204D9"/>
    <w:rsid w:val="00A31BE1"/>
    <w:rsid w:val="00A34C4A"/>
    <w:rsid w:val="00A42C25"/>
    <w:rsid w:val="00A60E41"/>
    <w:rsid w:val="00A62154"/>
    <w:rsid w:val="00A81170"/>
    <w:rsid w:val="00A94848"/>
    <w:rsid w:val="00AB5F59"/>
    <w:rsid w:val="00AC07AB"/>
    <w:rsid w:val="00B04108"/>
    <w:rsid w:val="00B059C8"/>
    <w:rsid w:val="00B2577E"/>
    <w:rsid w:val="00B454BF"/>
    <w:rsid w:val="00B570BB"/>
    <w:rsid w:val="00B8113E"/>
    <w:rsid w:val="00BA2C7E"/>
    <w:rsid w:val="00BD119F"/>
    <w:rsid w:val="00BD6B49"/>
    <w:rsid w:val="00BE0CAC"/>
    <w:rsid w:val="00BE27C8"/>
    <w:rsid w:val="00C60F11"/>
    <w:rsid w:val="00C655AC"/>
    <w:rsid w:val="00C77A19"/>
    <w:rsid w:val="00C82313"/>
    <w:rsid w:val="00C95E59"/>
    <w:rsid w:val="00CB5DA1"/>
    <w:rsid w:val="00CC40F7"/>
    <w:rsid w:val="00CE6567"/>
    <w:rsid w:val="00D12FC4"/>
    <w:rsid w:val="00D1576E"/>
    <w:rsid w:val="00D27B19"/>
    <w:rsid w:val="00D32F2A"/>
    <w:rsid w:val="00D64B8F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7FDB"/>
    <w:rsid w:val="00E41FC8"/>
    <w:rsid w:val="00E4524C"/>
    <w:rsid w:val="00E70CC9"/>
    <w:rsid w:val="00E727D9"/>
    <w:rsid w:val="00EA3981"/>
    <w:rsid w:val="00EA55A9"/>
    <w:rsid w:val="00EB1903"/>
    <w:rsid w:val="00EB47FF"/>
    <w:rsid w:val="00ED0137"/>
    <w:rsid w:val="00ED51AC"/>
    <w:rsid w:val="00F10C69"/>
    <w:rsid w:val="00F25853"/>
    <w:rsid w:val="00F25AEB"/>
    <w:rsid w:val="00F32FB5"/>
    <w:rsid w:val="00F50F87"/>
    <w:rsid w:val="00F51078"/>
    <w:rsid w:val="00F543F3"/>
    <w:rsid w:val="00F55531"/>
    <w:rsid w:val="00F57EB7"/>
    <w:rsid w:val="00F7684A"/>
    <w:rsid w:val="00F869F8"/>
    <w:rsid w:val="00F872C4"/>
    <w:rsid w:val="00FA72F0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C0C5"/>
  <w15:docId w15:val="{FDC44FA7-31A6-4116-92D4-C650413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F57EB7"/>
    <w:pPr>
      <w:ind w:left="720"/>
      <w:contextualSpacing/>
      <w:jc w:val="left"/>
    </w:pPr>
    <w:rPr>
      <w:rFonts w:eastAsia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41-3-EGH-KB-neu\MERKBL&#196;TTER%20HINWEISBL&#196;TTER%20FARBE%20-%20LOGO%20neu.dotx" TargetMode="External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25B1-F10C-401D-A612-C78EDB3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MERKBLÄTTER HINWEISBLÄTTER FARBE - LOGO neu.dotx</Template>
  <TotalTime>0</TotalTime>
  <Pages>4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Herrmann, R.</cp:lastModifiedBy>
  <cp:revision>1</cp:revision>
  <cp:lastPrinted>2020-01-14T12:30:00Z</cp:lastPrinted>
  <dcterms:created xsi:type="dcterms:W3CDTF">2022-05-24T14:18:00Z</dcterms:created>
  <dcterms:modified xsi:type="dcterms:W3CDTF">2022-05-24T14:53:00Z</dcterms:modified>
</cp:coreProperties>
</file>